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5808" w14:textId="358BFE9F" w:rsidR="00A202CD" w:rsidRPr="00EC76BE" w:rsidRDefault="005A5B4C" w:rsidP="0038492F">
      <w:pPr>
        <w:rPr>
          <w:noProof/>
          <w:lang w:eastAsia="lv-LV"/>
        </w:rPr>
      </w:pPr>
      <w:bookmarkStart w:id="0" w:name="_GoBack"/>
      <w:bookmarkEnd w:id="0"/>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0BBC4D8A" w14:textId="71B5029E" w:rsidR="00A37D31" w:rsidRPr="00DC6852" w:rsidRDefault="00A37D31">
                            <w:pPr>
                              <w:rPr>
                                <w:i/>
                                <w:iCs/>
                                <w:color w:val="CCCCCC" w:themeColor="background2" w:themeTint="66"/>
                              </w:rPr>
                            </w:pPr>
                            <w:permStart w:id="600714780" w:edGrp="everyone"/>
                            <w:permEnd w:id="6007147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 w14:paraId="0BBC4D8A" w14:textId="71B5029E" w:rsidR="00A37D31" w:rsidRPr="00DC6852" w:rsidRDefault="00A37D31">
                      <w:pPr>
                        <w:rPr>
                          <w:i/>
                          <w:iCs/>
                          <w:color w:val="CCCCCC" w:themeColor="background2" w:themeTint="66"/>
                        </w:rPr>
                      </w:pPr>
                      <w:permStart w:id="600714780" w:edGrp="everyone"/>
                      <w:permEnd w:id="600714780"/>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A37D31" w:rsidRPr="00CF5274" w:rsidRDefault="00A37D31"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A37D31" w:rsidRPr="008B2DCE" w:rsidRDefault="00A37D31"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A37D31" w:rsidRDefault="00A37D31"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1F54FE59" w:rsidR="00A37D31" w:rsidRPr="00130875" w:rsidRDefault="00A37D31" w:rsidP="00157BB3">
                            <w:pPr>
                              <w:jc w:val="right"/>
                              <w:rPr>
                                <w:sz w:val="36"/>
                                <w:szCs w:val="36"/>
                                <w:lang w:val="en-US"/>
                              </w:rPr>
                            </w:pPr>
                            <w:r w:rsidRPr="00130875">
                              <w:rPr>
                                <w:sz w:val="36"/>
                                <w:szCs w:val="36"/>
                                <w:lang w:val="en-US"/>
                              </w:rPr>
                              <w:t>2022</w:t>
                            </w:r>
                          </w:p>
                          <w:p w14:paraId="1BCB717D" w14:textId="279BB8E9" w:rsidR="00A37D31" w:rsidRDefault="00A37D31"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A37D31" w:rsidRPr="00CF5274" w:rsidRDefault="00A37D31"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A37D31" w:rsidRPr="008B2DCE" w:rsidRDefault="00A37D31"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A37D31" w:rsidRDefault="00A37D31"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1F54FE59" w:rsidR="00A37D31" w:rsidRPr="00130875" w:rsidRDefault="00A37D31" w:rsidP="00157BB3">
                      <w:pPr>
                        <w:jc w:val="right"/>
                        <w:rPr>
                          <w:sz w:val="36"/>
                          <w:szCs w:val="36"/>
                          <w:lang w:val="en-US"/>
                        </w:rPr>
                      </w:pPr>
                      <w:r w:rsidRPr="00130875">
                        <w:rPr>
                          <w:sz w:val="36"/>
                          <w:szCs w:val="36"/>
                          <w:lang w:val="en-US"/>
                        </w:rPr>
                        <w:t>2022</w:t>
                      </w:r>
                    </w:p>
                    <w:p w14:paraId="1BCB717D" w14:textId="279BB8E9" w:rsidR="00A37D31" w:rsidRDefault="00A37D31"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16091570"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A37D31">
            <w:rPr>
              <w:szCs w:val="24"/>
              <w:lang w:val="lv-LV"/>
            </w:rPr>
            <w:t>Jēkabpils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4407AAB0"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A37D31" w:rsidRPr="00A37D31">
            <w:rPr>
              <w:szCs w:val="24"/>
              <w:lang w:val="lv-LV"/>
            </w:rPr>
            <w:t>https://www.jekabpils.lv/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15C55382"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w:t>
      </w:r>
      <w:r w:rsidR="008B7970">
        <w:rPr>
          <w:szCs w:val="24"/>
          <w:lang w:val="lv-LV"/>
        </w:rPr>
        <w:t>2</w:t>
      </w:r>
      <w:r w:rsidRPr="00EC76BE">
        <w:rPr>
          <w:szCs w:val="24"/>
          <w:lang w:val="lv-LV"/>
        </w:rPr>
        <w:t xml:space="preserve"> mēnešus. </w:t>
      </w:r>
      <w:r w:rsidR="00130875" w:rsidRPr="00130875">
        <w:rPr>
          <w:szCs w:val="24"/>
          <w:lang w:val="lv-LV"/>
        </w:rPr>
        <w:t>Projekta īstenošana tiek uzsākta kalendārajā gadā, kad apstiprināts projekts un projekts tiek noslēgts ne vēlāk kā līdz 2023.gada 31.augustam.</w:t>
      </w:r>
      <w:r w:rsidRPr="00EC76BE">
        <w:rPr>
          <w:szCs w:val="24"/>
          <w:lang w:val="lv-LV"/>
        </w:rPr>
        <w:t xml:space="preserve">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2625D790"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A37D31">
            <w:rPr>
              <w:b/>
              <w:szCs w:val="24"/>
              <w:highlight w:val="lightGray"/>
              <w:lang w:val="lv-LV"/>
            </w:rPr>
            <w:t>2022</w:t>
          </w:r>
          <w:r w:rsidR="00930FC8" w:rsidRPr="00930FC8">
            <w:rPr>
              <w:b/>
              <w:szCs w:val="24"/>
              <w:highlight w:val="lightGray"/>
              <w:lang w:val="lv-LV"/>
            </w:rPr>
            <w:t xml:space="preserve">. gada </w:t>
          </w:r>
          <w:r w:rsidR="00CB2856">
            <w:rPr>
              <w:b/>
              <w:szCs w:val="24"/>
              <w:highlight w:val="lightGray"/>
              <w:lang w:val="lv-LV"/>
            </w:rPr>
            <w:t>29.aprīlim</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2496532F"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5E6C16">
            <w:rPr>
              <w:szCs w:val="24"/>
              <w:lang w:val="lv-LV"/>
            </w:rPr>
            <w:t>3 (trīs)</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5E3578F5"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A37D31">
            <w:rPr>
              <w:szCs w:val="24"/>
              <w:lang w:val="lv-LV"/>
            </w:rPr>
            <w:t>Brīvības iela 120, Jēkabpils, Jēkabpils novads, LV-5201</w:t>
          </w:r>
          <w:permEnd w:id="266286860"/>
        </w:sdtContent>
      </w:sdt>
      <w:r w:rsidRPr="00EC76BE">
        <w:rPr>
          <w:szCs w:val="24"/>
          <w:lang w:val="lv-LV"/>
        </w:rPr>
        <w:t>, iesniedzot personīgi, pasta sūtījumā vai nosūtot kā elektronisku dokumentu:</w:t>
      </w:r>
    </w:p>
    <w:p w14:paraId="060B000D" w14:textId="75713D66"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930FC8" w:rsidRPr="00930FC8">
                <w:rPr>
                  <w:szCs w:val="24"/>
                  <w:highlight w:val="lightGray"/>
                  <w:lang w:val="lv-LV"/>
                </w:rPr>
                <w:t xml:space="preserve"> </w:t>
              </w:r>
              <w:r w:rsidR="00C11646">
                <w:rPr>
                  <w:szCs w:val="24"/>
                  <w:highlight w:val="lightGray"/>
                  <w:lang w:val="lv-LV"/>
                </w:rPr>
                <w:t>izglitibasparvalde@edu.jekabpils.lv</w:t>
              </w:r>
              <w:r w:rsidR="00C11646" w:rsidRPr="00930FC8">
                <w:rPr>
                  <w:szCs w:val="24"/>
                  <w:highlight w:val="lightGray"/>
                  <w:lang w:val="lv-LV"/>
                </w:rPr>
                <w:t>;</w:t>
              </w:r>
              <w:permEnd w:id="560359818"/>
            </w:sdtContent>
          </w:sdt>
        </w:sdtContent>
      </w:sdt>
    </w:p>
    <w:p w14:paraId="12081424" w14:textId="77CC5AD3"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C11646">
            <w:rPr>
              <w:szCs w:val="24"/>
              <w:highlight w:val="lightGray"/>
              <w:lang w:val="lv-LV"/>
            </w:rPr>
            <w:t>izglitibasparvalde@edu.jekabpils.lv</w:t>
          </w:r>
          <w:r w:rsidR="00C11646" w:rsidRPr="00930FC8">
            <w:rPr>
              <w:szCs w:val="24"/>
              <w:highlight w:val="lightGray"/>
              <w:lang w:val="lv-LV"/>
            </w:rPr>
            <w:t>;</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lv-LV"/>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65A7A62C" w:rsidR="009C475E" w:rsidRPr="00EC76BE" w:rsidRDefault="009C475E" w:rsidP="00ED4537">
            <w:pPr>
              <w:rPr>
                <w:sz w:val="22"/>
              </w:rPr>
            </w:pPr>
            <w:r w:rsidRPr="00EC76BE">
              <w:rPr>
                <w:sz w:val="22"/>
              </w:rPr>
              <w:t>___ mēneši, __.___.20</w:t>
            </w:r>
            <w:r w:rsidR="00DB4115">
              <w:rPr>
                <w:sz w:val="22"/>
              </w:rPr>
              <w:t>2</w:t>
            </w:r>
            <w:r w:rsidRPr="00EC76BE">
              <w:rPr>
                <w:sz w:val="22"/>
              </w:rPr>
              <w:t>_. - __.___.20</w:t>
            </w:r>
            <w:r w:rsidR="00DB4115">
              <w:rPr>
                <w:sz w:val="22"/>
              </w:rPr>
              <w:t>2</w:t>
            </w:r>
            <w:r w:rsidRPr="00EC76BE">
              <w:rPr>
                <w:sz w:val="22"/>
              </w:rPr>
              <w:t>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9" w:name="389610"/>
      <w:bookmarkStart w:id="20" w:name="piel2"/>
      <w:bookmarkEnd w:id="19"/>
      <w:bookmarkEnd w:id="20"/>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1" w:name="389606"/>
      <w:r w:rsidRPr="00EC76BE">
        <w:rPr>
          <w:noProof/>
          <w:lang w:eastAsia="lv-LV"/>
        </w:rPr>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1"/>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lv-LV"/>
        </w:rPr>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lv-LV"/>
        </w:rPr>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2" w:name="_Hlk5700781"/>
      <w:r>
        <w:rPr>
          <w:b/>
          <w:szCs w:val="24"/>
          <w:shd w:val="clear" w:color="auto" w:fill="FFFFFF"/>
        </w:rPr>
        <w:t>P</w:t>
      </w:r>
      <w:r w:rsidRPr="007025EA">
        <w:rPr>
          <w:b/>
          <w:szCs w:val="24"/>
          <w:shd w:val="clear" w:color="auto" w:fill="FFFFFF"/>
        </w:rPr>
        <w:t>rojektu iesniegumu vērtēšanas kritēriji</w:t>
      </w:r>
    </w:p>
    <w:bookmarkEnd w:id="22"/>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C141" w14:textId="77777777" w:rsidR="0030232D" w:rsidRDefault="0030232D" w:rsidP="0038492F">
      <w:r>
        <w:separator/>
      </w:r>
    </w:p>
    <w:p w14:paraId="4470BFD7" w14:textId="77777777" w:rsidR="0030232D" w:rsidRDefault="0030232D" w:rsidP="0038492F"/>
  </w:endnote>
  <w:endnote w:type="continuationSeparator" w:id="0">
    <w:p w14:paraId="27E6BF56" w14:textId="77777777" w:rsidR="0030232D" w:rsidRDefault="0030232D" w:rsidP="0038492F">
      <w:r>
        <w:continuationSeparator/>
      </w:r>
    </w:p>
    <w:p w14:paraId="5A4700AF" w14:textId="77777777" w:rsidR="0030232D" w:rsidRDefault="0030232D" w:rsidP="0038492F"/>
  </w:endnote>
  <w:endnote w:type="continuationNotice" w:id="1">
    <w:p w14:paraId="15C7EE2D" w14:textId="77777777" w:rsidR="0030232D" w:rsidRDefault="00302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511258"/>
      <w:docPartObj>
        <w:docPartGallery w:val="Page Numbers (Bottom of Page)"/>
        <w:docPartUnique/>
      </w:docPartObj>
    </w:sdtPr>
    <w:sdtEndPr>
      <w:rPr>
        <w:b/>
        <w:color w:val="633C90" w:themeColor="background1"/>
      </w:rPr>
    </w:sdtEndPr>
    <w:sdtContent>
      <w:p w14:paraId="7F56F21E" w14:textId="77777777" w:rsidR="00A37D31" w:rsidRPr="006431C1" w:rsidRDefault="00A37D3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70681"/>
      <w:docPartObj>
        <w:docPartGallery w:val="Page Numbers (Bottom of Page)"/>
        <w:docPartUnique/>
      </w:docPartObj>
    </w:sdtPr>
    <w:sdtEndPr>
      <w:rPr>
        <w:b/>
        <w:color w:val="633C90" w:themeColor="background1"/>
      </w:rPr>
    </w:sdtEndPr>
    <w:sdtContent>
      <w:p w14:paraId="2FEBD29C" w14:textId="77777777" w:rsidR="00A37D31" w:rsidRPr="006431C1" w:rsidRDefault="00A37D3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3E1313">
          <w:rPr>
            <w:b/>
            <w:noProof/>
            <w:color w:val="633C90" w:themeColor="background1"/>
          </w:rPr>
          <w:t>20</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29A0" w14:textId="77777777" w:rsidR="0030232D" w:rsidRDefault="0030232D" w:rsidP="0038492F">
      <w:r>
        <w:separator/>
      </w:r>
    </w:p>
    <w:p w14:paraId="75C7991E" w14:textId="77777777" w:rsidR="0030232D" w:rsidRDefault="0030232D" w:rsidP="0038492F"/>
  </w:footnote>
  <w:footnote w:type="continuationSeparator" w:id="0">
    <w:p w14:paraId="0396565B" w14:textId="77777777" w:rsidR="0030232D" w:rsidRDefault="0030232D" w:rsidP="0038492F">
      <w:r>
        <w:continuationSeparator/>
      </w:r>
    </w:p>
    <w:p w14:paraId="397B8A1F" w14:textId="77777777" w:rsidR="0030232D" w:rsidRDefault="0030232D" w:rsidP="0038492F"/>
  </w:footnote>
  <w:footnote w:type="continuationNotice" w:id="1">
    <w:p w14:paraId="5380D2A3" w14:textId="77777777" w:rsidR="0030232D" w:rsidRDefault="0030232D">
      <w:pPr>
        <w:spacing w:after="0" w:line="240" w:lineRule="auto"/>
      </w:pPr>
    </w:p>
  </w:footnote>
  <w:footnote w:id="2">
    <w:p w14:paraId="7AFADF08" w14:textId="2731B61B" w:rsidR="00A37D31" w:rsidRPr="00BE5D1F" w:rsidRDefault="00A37D31">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A37D31" w:rsidRPr="00EC76BE" w:rsidRDefault="00A37D31"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A37D31" w:rsidRPr="00EC76BE" w:rsidRDefault="00A37D31"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A37D31" w:rsidRPr="00EC76BE" w:rsidRDefault="00A37D31"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A37D31" w:rsidRPr="003145C0" w:rsidRDefault="00A37D31">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A37D31" w:rsidRPr="00086E57" w:rsidRDefault="00A37D31"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A37D31" w:rsidRPr="000270C3" w:rsidRDefault="00A37D31"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A37D31" w:rsidRPr="00554D54" w:rsidRDefault="00A37D31" w:rsidP="009C475E">
      <w:pPr>
        <w:pStyle w:val="Vresteksts"/>
        <w:jc w:val="both"/>
        <w:rPr>
          <w:sz w:val="16"/>
          <w:szCs w:val="16"/>
          <w:lang w:val="lv-LV"/>
        </w:rPr>
      </w:pPr>
    </w:p>
  </w:footnote>
  <w:footnote w:id="9">
    <w:p w14:paraId="57184027" w14:textId="77777777" w:rsidR="00A37D31" w:rsidRPr="00843734" w:rsidRDefault="00A37D31"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A37D31" w:rsidRPr="00805A4B" w:rsidRDefault="00A37D31"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A37D31" w:rsidRPr="00EA408F" w:rsidRDefault="00A37D31"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A37D31" w:rsidRPr="0006564E" w:rsidRDefault="00A37D31" w:rsidP="009C475E">
      <w:pPr>
        <w:pStyle w:val="Vresteksts"/>
        <w:rPr>
          <w:lang w:val="lv-LV"/>
        </w:rPr>
      </w:pPr>
    </w:p>
  </w:footnote>
  <w:footnote w:id="11">
    <w:p w14:paraId="532AE829" w14:textId="77777777" w:rsidR="00A37D31" w:rsidRPr="005D2DDD" w:rsidRDefault="00A37D31"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A37D31" w:rsidRPr="001B0EAE" w:rsidRDefault="00A37D31"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40C" w14:textId="77777777" w:rsidR="00A37D31" w:rsidRDefault="00A37D3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7DF5" w14:textId="77777777" w:rsidR="00A37D31" w:rsidRDefault="00A37D31" w:rsidP="006431C1">
    <w:pPr>
      <w:pStyle w:val="Galvene"/>
      <w:jc w:val="right"/>
    </w:pPr>
    <w:r>
      <w:rPr>
        <w:noProof/>
        <w:lang w:eastAsia="lv-LV"/>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Gb4ZBBKqKt+4mpbP/iAxAhMgQIV1oF2H1lC6Kr39/ImEzzmnQfRh3Eff5HFBiJIZ525BRi9SVuCw9FvyZCuS4g==" w:salt="j89bjQC2ZiEqu7TqFuLMow=="/>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0F2116"/>
    <w:rsid w:val="001038DB"/>
    <w:rsid w:val="001051DF"/>
    <w:rsid w:val="001054C0"/>
    <w:rsid w:val="00107FAC"/>
    <w:rsid w:val="00114375"/>
    <w:rsid w:val="00120B8C"/>
    <w:rsid w:val="0012307F"/>
    <w:rsid w:val="0013035D"/>
    <w:rsid w:val="00130875"/>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0232D"/>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1313"/>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E6C16"/>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970"/>
    <w:rsid w:val="008B7C17"/>
    <w:rsid w:val="008C3D20"/>
    <w:rsid w:val="008C4E80"/>
    <w:rsid w:val="008D19AE"/>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37D31"/>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646"/>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B2856"/>
    <w:rsid w:val="00CC0D35"/>
    <w:rsid w:val="00CC24E8"/>
    <w:rsid w:val="00CC4D9E"/>
    <w:rsid w:val="00CC4E48"/>
    <w:rsid w:val="00CC764E"/>
    <w:rsid w:val="00CC7AD6"/>
    <w:rsid w:val="00CC7D24"/>
    <w:rsid w:val="00CD36D8"/>
    <w:rsid w:val="00CD6FAA"/>
    <w:rsid w:val="00CE08F3"/>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1642"/>
    <w:rsid w:val="00D8202B"/>
    <w:rsid w:val="00D8666A"/>
    <w:rsid w:val="00D929C2"/>
    <w:rsid w:val="00DA4616"/>
    <w:rsid w:val="00DB1CCD"/>
    <w:rsid w:val="00DB39AA"/>
    <w:rsid w:val="00DB4115"/>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17356"/>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17A2"/>
    <w:rsid w:val="00E9764F"/>
    <w:rsid w:val="00E979AB"/>
    <w:rsid w:val="00EA34E3"/>
    <w:rsid w:val="00EA55B5"/>
    <w:rsid w:val="00EB09B7"/>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279E"/>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13"/>
    <w:rsid w:val="000D6EC4"/>
    <w:rsid w:val="0020540C"/>
    <w:rsid w:val="002F1844"/>
    <w:rsid w:val="00374160"/>
    <w:rsid w:val="0040489C"/>
    <w:rsid w:val="004242C3"/>
    <w:rsid w:val="004E2A67"/>
    <w:rsid w:val="004F437D"/>
    <w:rsid w:val="00513CA3"/>
    <w:rsid w:val="005307B0"/>
    <w:rsid w:val="00665055"/>
    <w:rsid w:val="0086087E"/>
    <w:rsid w:val="009069A0"/>
    <w:rsid w:val="00B67A75"/>
    <w:rsid w:val="00CD380B"/>
    <w:rsid w:val="00D23486"/>
    <w:rsid w:val="00E11CB0"/>
    <w:rsid w:val="00E6523B"/>
    <w:rsid w:val="00EE4D23"/>
    <w:rsid w:val="00F34F1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4776-1C79-4CB4-AA5A-CBCEF4E25A0C}">
  <ds:schemaRefs>
    <ds:schemaRef ds:uri="http://schemas.openxmlformats.org/officeDocument/2006/bibliography"/>
  </ds:schemaRefs>
</ds:datastoreItem>
</file>

<file path=customXml/itemProps2.xml><?xml version="1.0" encoding="utf-8"?>
<ds:datastoreItem xmlns:ds="http://schemas.openxmlformats.org/officeDocument/2006/customXml" ds:itemID="{1D7B8A6B-FD3F-4649-B072-37F28C21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0</TotalTime>
  <Pages>24</Pages>
  <Words>21724</Words>
  <Characters>12383</Characters>
  <Application>Microsoft Office Word</Application>
  <DocSecurity>8</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Ilona Skrode</cp:lastModifiedBy>
  <cp:revision>2</cp:revision>
  <cp:lastPrinted>2019-02-22T11:59:00Z</cp:lastPrinted>
  <dcterms:created xsi:type="dcterms:W3CDTF">2022-03-28T11:10:00Z</dcterms:created>
  <dcterms:modified xsi:type="dcterms:W3CDTF">2022-03-28T11:10:00Z</dcterms:modified>
</cp:coreProperties>
</file>